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9055" w:tblpY="2212"/>
        <w:tblW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</w:tblGrid>
      <w:tr w:rsidR="00576824" w:rsidRPr="00F4244B" w14:paraId="3268C122" w14:textId="77777777" w:rsidTr="00E35494">
        <w:trPr>
          <w:trHeight w:hRule="exact" w:val="1417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F901C4F" w14:textId="77777777" w:rsidR="00576824" w:rsidRPr="00362AE1" w:rsidRDefault="00576824" w:rsidP="00E35494">
            <w:pPr>
              <w:pStyle w:val="Afsenderadresse"/>
              <w:rPr>
                <w:rFonts w:cs="Arial"/>
                <w:b/>
                <w:lang w:val="da-DK"/>
              </w:rPr>
            </w:pPr>
            <w:r w:rsidRPr="00362AE1">
              <w:rPr>
                <w:rFonts w:cs="Arial"/>
                <w:b/>
                <w:lang w:val="da-DK"/>
              </w:rPr>
              <w:t>Rigspolitiet</w:t>
            </w:r>
          </w:p>
          <w:p w14:paraId="669AE6A7" w14:textId="77777777" w:rsidR="00576824" w:rsidRPr="00362AE1" w:rsidRDefault="00576824" w:rsidP="00E35494">
            <w:pPr>
              <w:pStyle w:val="Afsenderadresse"/>
              <w:rPr>
                <w:rFonts w:cs="Arial"/>
                <w:lang w:val="da-DK"/>
              </w:rPr>
            </w:pPr>
            <w:r w:rsidRPr="00362AE1">
              <w:rPr>
                <w:rFonts w:cs="Arial"/>
                <w:lang w:val="da-DK"/>
              </w:rPr>
              <w:t>Nimbusparken 24,4</w:t>
            </w:r>
          </w:p>
          <w:p w14:paraId="5F8F7A58" w14:textId="77777777" w:rsidR="00576824" w:rsidRPr="00362AE1" w:rsidRDefault="00576824" w:rsidP="00E35494">
            <w:pPr>
              <w:pStyle w:val="Afsenderadresse"/>
              <w:rPr>
                <w:rFonts w:cs="Arial"/>
                <w:lang w:val="da-DK"/>
              </w:rPr>
            </w:pPr>
            <w:r w:rsidRPr="00362AE1">
              <w:rPr>
                <w:rFonts w:cs="Arial"/>
                <w:lang w:val="da-DK"/>
              </w:rPr>
              <w:t xml:space="preserve">2000 </w:t>
            </w:r>
            <w:r w:rsidRPr="00362AE1">
              <w:rPr>
                <w:rFonts w:cs="Arial"/>
                <w:szCs w:val="15"/>
                <w:lang w:val="da-DK"/>
              </w:rPr>
              <w:t>Frederiksberg</w:t>
            </w:r>
          </w:p>
          <w:p w14:paraId="1E556E78" w14:textId="77777777" w:rsidR="00576824" w:rsidRPr="00362AE1" w:rsidRDefault="00576824" w:rsidP="00E35494">
            <w:pPr>
              <w:pStyle w:val="Afsenderadresse"/>
              <w:rPr>
                <w:rFonts w:cs="Arial"/>
                <w:lang w:val="da-DK"/>
              </w:rPr>
            </w:pPr>
          </w:p>
          <w:p w14:paraId="4E7BA5AB" w14:textId="77777777" w:rsidR="00576824" w:rsidRPr="00362AE1" w:rsidRDefault="00576824" w:rsidP="00E35494">
            <w:pPr>
              <w:pStyle w:val="Afsenderadresse"/>
              <w:rPr>
                <w:rFonts w:cs="Arial"/>
                <w:lang w:val="da-DK"/>
              </w:rPr>
            </w:pPr>
            <w:r w:rsidRPr="00362AE1">
              <w:rPr>
                <w:rFonts w:cs="Arial"/>
                <w:lang w:val="da-DK"/>
              </w:rPr>
              <w:t>T: 45 15 21 65</w:t>
            </w:r>
          </w:p>
          <w:p w14:paraId="788F742C" w14:textId="77777777" w:rsidR="00576824" w:rsidRPr="00362AE1" w:rsidRDefault="00576824" w:rsidP="00E35494">
            <w:pPr>
              <w:pStyle w:val="Afsenderadresse"/>
              <w:rPr>
                <w:rFonts w:cs="Arial"/>
                <w:lang w:val="da-DK"/>
              </w:rPr>
            </w:pPr>
            <w:r w:rsidRPr="00362AE1">
              <w:rPr>
                <w:rFonts w:cs="Arial"/>
                <w:lang w:val="da-DK"/>
              </w:rPr>
              <w:t xml:space="preserve">E: </w:t>
            </w:r>
            <w:r w:rsidR="00366301">
              <w:rPr>
                <w:rFonts w:cs="Arial"/>
                <w:lang w:val="da-DK"/>
              </w:rPr>
              <w:t>KOS-CFB@politi.dk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</w:tblGrid>
      <w:tr w:rsidR="00576824" w:rsidRPr="00362AE1" w14:paraId="48C17FD0" w14:textId="77777777" w:rsidTr="00E35494">
        <w:trPr>
          <w:trHeight w:hRule="exact" w:val="1416"/>
        </w:trPr>
        <w:tc>
          <w:tcPr>
            <w:tcW w:w="4823" w:type="dxa"/>
          </w:tcPr>
          <w:p w14:paraId="77C606A5" w14:textId="170DF2BB" w:rsidR="00576824" w:rsidRPr="00362AE1" w:rsidRDefault="00576824" w:rsidP="00E35494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62AE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Ansøgningsskema</w:t>
            </w:r>
          </w:p>
          <w:p w14:paraId="02F9EB38" w14:textId="77777777" w:rsidR="00576824" w:rsidRPr="00362AE1" w:rsidRDefault="00576824" w:rsidP="00E3549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2511872" w14:textId="77777777" w:rsidR="00576824" w:rsidRPr="00362AE1" w:rsidRDefault="00576824" w:rsidP="00576824">
      <w:pPr>
        <w:rPr>
          <w:rFonts w:ascii="Arial" w:hAnsi="Arial" w:cs="Arial"/>
          <w:vanish/>
        </w:rPr>
      </w:pPr>
      <w:permStart w:id="654339980" w:edGrp="everyone"/>
      <w:permEnd w:id="654339980"/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8"/>
      </w:tblGrid>
      <w:tr w:rsidR="00576824" w:rsidRPr="00362AE1" w14:paraId="2A2ABEDC" w14:textId="77777777" w:rsidTr="00E35494">
        <w:trPr>
          <w:cantSplit/>
          <w:trHeight w:hRule="exact" w:val="1223"/>
        </w:trPr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</w:tcPr>
          <w:p w14:paraId="3C239BA4" w14:textId="77777777" w:rsidR="00576824" w:rsidRPr="00362AE1" w:rsidRDefault="0062438C" w:rsidP="00E35494">
            <w:pPr>
              <w:pStyle w:val="Da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Ansøgningsdato: </w:t>
            </w:r>
            <w:sdt>
              <w:sdtPr>
                <w:rPr>
                  <w:rFonts w:ascii="Arial" w:hAnsi="Arial" w:cs="Arial"/>
                </w:rPr>
                <w:id w:val="-930815497"/>
                <w:placeholder>
                  <w:docPart w:val="D017BB19DB5840E388CB352CCAD49CAC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permStart w:id="493773470" w:edGrp="everyone"/>
                <w:r w:rsidR="00B6316F" w:rsidRPr="00B6316F">
                  <w:rPr>
                    <w:rStyle w:val="Pladsholdertekst"/>
                    <w:highlight w:val="lightGray"/>
                  </w:rPr>
                  <w:t>Angiv</w:t>
                </w:r>
                <w:r w:rsidRPr="00B6316F">
                  <w:rPr>
                    <w:rStyle w:val="Pladsholdertekst"/>
                    <w:highlight w:val="lightGray"/>
                  </w:rPr>
                  <w:t xml:space="preserve"> dato.</w:t>
                </w:r>
                <w:permEnd w:id="493773470"/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576824" w:rsidRPr="00362AE1">
              <w:rPr>
                <w:rFonts w:ascii="Arial" w:hAnsi="Arial" w:cs="Arial"/>
              </w:rPr>
              <w:t xml:space="preserve"> </w:t>
            </w:r>
          </w:p>
          <w:p w14:paraId="3D16AE55" w14:textId="77777777" w:rsidR="00576824" w:rsidRPr="00362AE1" w:rsidRDefault="00576824" w:rsidP="00E35494">
            <w:pPr>
              <w:pStyle w:val="Dato"/>
              <w:jc w:val="right"/>
              <w:rPr>
                <w:rFonts w:ascii="Arial" w:hAnsi="Arial" w:cs="Arial"/>
              </w:rPr>
            </w:pPr>
          </w:p>
        </w:tc>
      </w:tr>
    </w:tbl>
    <w:p w14:paraId="44E8B871" w14:textId="78900E32" w:rsidR="00576824" w:rsidRPr="00362AE1" w:rsidRDefault="00576824" w:rsidP="00576824">
      <w:pPr>
        <w:spacing w:after="100" w:afterAutospacing="1" w:line="360" w:lineRule="auto"/>
        <w:rPr>
          <w:rFonts w:ascii="Arial" w:hAnsi="Arial" w:cs="Arial"/>
        </w:rPr>
      </w:pPr>
      <w:bookmarkStart w:id="0" w:name="start"/>
      <w:bookmarkEnd w:id="0"/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>Ansøgning om tilslutning til SINE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under kategorien</w:t>
      </w:r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 xml:space="preserve"> ’</w:t>
      </w:r>
      <w:r w:rsidR="00366301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>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re</w:t>
      </w:r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66301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>ktør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er</w:t>
      </w:r>
      <w:r w:rsidRPr="00362AE1">
        <w:rPr>
          <w:rFonts w:ascii="Arial" w:hAnsi="Arial" w:cs="Arial"/>
          <w:b/>
          <w:color w:val="000000" w:themeColor="text1"/>
          <w:sz w:val="28"/>
          <w:szCs w:val="28"/>
        </w:rPr>
        <w:t>’</w:t>
      </w:r>
    </w:p>
    <w:p w14:paraId="2EF89B92" w14:textId="167A345E" w:rsidR="00576824" w:rsidRDefault="00576824" w:rsidP="00576824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r w:rsidR="00366301">
        <w:rPr>
          <w:rFonts w:ascii="Arial" w:hAnsi="Arial" w:cs="Arial"/>
        </w:rPr>
        <w:t>A</w:t>
      </w:r>
      <w:r>
        <w:rPr>
          <w:rFonts w:ascii="Arial" w:hAnsi="Arial" w:cs="Arial"/>
        </w:rPr>
        <w:t>ktører er en samlebetegnelse for myndigheder eller virksomheder m</w:t>
      </w:r>
      <w:r w:rsidR="003663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v., </w:t>
      </w:r>
      <w:r w:rsidRPr="005E6A58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 ikke er </w:t>
      </w:r>
      <w:r w:rsidRPr="005E6A58">
        <w:rPr>
          <w:rFonts w:ascii="Arial" w:hAnsi="Arial" w:cs="Arial"/>
        </w:rPr>
        <w:t>forpligtet til at anvende SINE</w:t>
      </w:r>
      <w:r>
        <w:rPr>
          <w:rFonts w:ascii="Arial" w:hAnsi="Arial" w:cs="Arial"/>
        </w:rPr>
        <w:t>, men efter aftale med Rigspolitiet kan tilsluttes SINE, jf.</w:t>
      </w:r>
      <w:r w:rsidRPr="009D0C69">
        <w:rPr>
          <w:rFonts w:ascii="Arial" w:hAnsi="Arial" w:cs="Arial"/>
        </w:rPr>
        <w:t xml:space="preserve"> Rigspolitiets vejledning til bekendtgørelse nr. 262 af 22. april 2008 om tilslutning til og anvendelse af det landsdækkende radiokommunikationsnet</w:t>
      </w:r>
      <w:r w:rsidR="00366301">
        <w:rPr>
          <w:rFonts w:ascii="Arial" w:hAnsi="Arial" w:cs="Arial"/>
        </w:rPr>
        <w:t xml:space="preserve"> – for Andre Aktører</w:t>
      </w:r>
      <w:r w:rsidRPr="009D0C69">
        <w:rPr>
          <w:rFonts w:ascii="Arial" w:hAnsi="Arial" w:cs="Arial"/>
        </w:rPr>
        <w:t xml:space="preserve"> (</w:t>
      </w:r>
      <w:r w:rsidR="00366301">
        <w:rPr>
          <w:rFonts w:ascii="Arial" w:hAnsi="Arial" w:cs="Arial"/>
        </w:rPr>
        <w:t xml:space="preserve">myndigheder og virksomheder uden tilslutningspligt, der kan tilsluttes </w:t>
      </w:r>
      <w:r w:rsidRPr="009D0C69">
        <w:rPr>
          <w:rFonts w:ascii="Arial" w:hAnsi="Arial" w:cs="Arial"/>
        </w:rPr>
        <w:t>SINE)</w:t>
      </w:r>
      <w:r w:rsidR="00845F3B">
        <w:rPr>
          <w:rFonts w:ascii="Arial" w:hAnsi="Arial" w:cs="Arial"/>
        </w:rPr>
        <w:t xml:space="preserve"> (herefter </w:t>
      </w:r>
      <w:r w:rsidR="006948FC">
        <w:rPr>
          <w:rFonts w:ascii="Arial" w:hAnsi="Arial" w:cs="Arial"/>
        </w:rPr>
        <w:t>vejledningen)</w:t>
      </w:r>
      <w:r w:rsidRPr="009D0C69">
        <w:rPr>
          <w:rFonts w:ascii="Arial" w:hAnsi="Arial" w:cs="Arial"/>
        </w:rPr>
        <w:t>.</w:t>
      </w:r>
      <w:r w:rsidRPr="009D0C69" w:rsidDel="00EB2CC4">
        <w:rPr>
          <w:rFonts w:ascii="Arial" w:hAnsi="Arial" w:cs="Arial"/>
        </w:rPr>
        <w:t xml:space="preserve"> </w:t>
      </w:r>
      <w:bookmarkStart w:id="1" w:name="_GoBack"/>
      <w:bookmarkEnd w:id="1"/>
    </w:p>
    <w:p w14:paraId="127505AF" w14:textId="2DDD609B" w:rsidR="007A1F43" w:rsidRDefault="007A1F43" w:rsidP="00576824">
      <w:pPr>
        <w:spacing w:after="100" w:afterAutospacing="1" w:line="360" w:lineRule="auto"/>
        <w:jc w:val="both"/>
        <w:rPr>
          <w:rFonts w:ascii="Arial" w:hAnsi="Arial" w:cs="Arial"/>
        </w:rPr>
      </w:pPr>
      <w:r w:rsidRPr="007A1F43">
        <w:rPr>
          <w:rFonts w:ascii="Arial" w:hAnsi="Arial" w:cs="Arial"/>
        </w:rPr>
        <w:t xml:space="preserve">Rigspolitiet afgør i hvert enkelt tilfælde på baggrund af en konkret vurdering, om en </w:t>
      </w:r>
      <w:r w:rsidR="006948FC">
        <w:rPr>
          <w:rFonts w:ascii="Arial" w:hAnsi="Arial" w:cs="Arial"/>
        </w:rPr>
        <w:t>A</w:t>
      </w:r>
      <w:r w:rsidRPr="007A1F43">
        <w:rPr>
          <w:rFonts w:ascii="Arial" w:hAnsi="Arial" w:cs="Arial"/>
        </w:rPr>
        <w:t xml:space="preserve">nden </w:t>
      </w:r>
      <w:r w:rsidR="006948FC">
        <w:rPr>
          <w:rFonts w:ascii="Arial" w:hAnsi="Arial" w:cs="Arial"/>
        </w:rPr>
        <w:t>A</w:t>
      </w:r>
      <w:r w:rsidRPr="007A1F43">
        <w:rPr>
          <w:rFonts w:ascii="Arial" w:hAnsi="Arial" w:cs="Arial"/>
        </w:rPr>
        <w:t xml:space="preserve">ktør kan tilsluttes SINE og fastsætter de nærmere vilkår herfor. I vurderingen lægges bl.a. vægt på, om aktøren er en myndighed, virksomhed </w:t>
      </w:r>
      <w:r w:rsidR="006948FC">
        <w:rPr>
          <w:rFonts w:ascii="Arial" w:hAnsi="Arial" w:cs="Arial"/>
        </w:rPr>
        <w:t>eller lignende, som er eller kan blive vigtig for det danske beredskab,</w:t>
      </w:r>
      <w:r w:rsidR="009A11A3">
        <w:rPr>
          <w:rFonts w:ascii="Arial" w:hAnsi="Arial" w:cs="Arial"/>
        </w:rPr>
        <w:t xml:space="preserve"> og om det vurderes samfundskritisk, at en aktørs kommunikation kan opretholdes i krisesituationer. </w:t>
      </w:r>
      <w:r w:rsidR="00633B18">
        <w:rPr>
          <w:rFonts w:ascii="Arial" w:hAnsi="Arial" w:cs="Arial"/>
        </w:rPr>
        <w:t>Eksempelvis kan</w:t>
      </w:r>
      <w:r w:rsidR="002B34BD">
        <w:rPr>
          <w:rFonts w:ascii="Arial" w:hAnsi="Arial" w:cs="Arial"/>
        </w:rPr>
        <w:t xml:space="preserve"> en kommune tilsluttes SINE, såfremt kommunen ønsker at anvende SINE til</w:t>
      </w:r>
      <w:r w:rsidR="00A24B56">
        <w:rPr>
          <w:rFonts w:ascii="Arial" w:hAnsi="Arial" w:cs="Arial"/>
        </w:rPr>
        <w:t xml:space="preserve"> de</w:t>
      </w:r>
      <w:r w:rsidR="00633B18">
        <w:rPr>
          <w:rFonts w:ascii="Arial" w:hAnsi="Arial" w:cs="Arial"/>
        </w:rPr>
        <w:t xml:space="preserve"> </w:t>
      </w:r>
      <w:r w:rsidR="00A24B56">
        <w:rPr>
          <w:rFonts w:ascii="Arial" w:hAnsi="Arial" w:cs="Arial"/>
        </w:rPr>
        <w:t>opgavetyper</w:t>
      </w:r>
      <w:r w:rsidR="002B34BD">
        <w:rPr>
          <w:rFonts w:ascii="Arial" w:hAnsi="Arial" w:cs="Arial"/>
        </w:rPr>
        <w:t>, der</w:t>
      </w:r>
      <w:r w:rsidR="00A24B56">
        <w:rPr>
          <w:rFonts w:ascii="Arial" w:hAnsi="Arial" w:cs="Arial"/>
        </w:rPr>
        <w:t xml:space="preserve"> i krisetid naturligt vil kunne henhøre under kommunens </w:t>
      </w:r>
      <w:r w:rsidR="002B34BD">
        <w:rPr>
          <w:rFonts w:ascii="Arial" w:hAnsi="Arial" w:cs="Arial"/>
        </w:rPr>
        <w:t>krisestab.</w:t>
      </w:r>
      <w:r w:rsidR="006948FC">
        <w:rPr>
          <w:rFonts w:ascii="Arial" w:hAnsi="Arial" w:cs="Arial"/>
        </w:rPr>
        <w:t xml:space="preserve"> </w:t>
      </w:r>
      <w:r w:rsidR="002B34BD">
        <w:rPr>
          <w:rFonts w:ascii="Arial" w:hAnsi="Arial" w:cs="Arial"/>
        </w:rPr>
        <w:t>Se</w:t>
      </w:r>
      <w:r w:rsidR="006948FC">
        <w:rPr>
          <w:rFonts w:ascii="Arial" w:hAnsi="Arial" w:cs="Arial"/>
        </w:rPr>
        <w:t xml:space="preserve"> vejledningens afsnit 4.1</w:t>
      </w:r>
      <w:r w:rsidR="002B34BD">
        <w:rPr>
          <w:rFonts w:ascii="Arial" w:hAnsi="Arial" w:cs="Arial"/>
        </w:rPr>
        <w:t xml:space="preserve"> for yderligere oplysninger om tilslutningsvurderingen.</w:t>
      </w:r>
    </w:p>
    <w:p w14:paraId="2E67D5A7" w14:textId="77777777" w:rsidR="00576824" w:rsidRDefault="00576824" w:rsidP="00576824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82CF8">
        <w:rPr>
          <w:rFonts w:ascii="Arial" w:hAnsi="Arial" w:cs="Arial"/>
        </w:rPr>
        <w:t xml:space="preserve">plysningerne i skemaet kan </w:t>
      </w:r>
      <w:r>
        <w:rPr>
          <w:rFonts w:ascii="Arial" w:hAnsi="Arial" w:cs="Arial"/>
        </w:rPr>
        <w:t>blive videregivet</w:t>
      </w:r>
      <w:r w:rsidRPr="00082CF8">
        <w:rPr>
          <w:rFonts w:ascii="Arial" w:hAnsi="Arial" w:cs="Arial"/>
        </w:rPr>
        <w:t xml:space="preserve"> til relevante beredskaber m</w:t>
      </w:r>
      <w:r w:rsidR="006948FC">
        <w:rPr>
          <w:rFonts w:ascii="Arial" w:hAnsi="Arial" w:cs="Arial"/>
        </w:rPr>
        <w:t>.</w:t>
      </w:r>
      <w:r w:rsidRPr="00082CF8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 w:rsidRPr="00082CF8">
        <w:rPr>
          <w:rFonts w:ascii="Arial" w:hAnsi="Arial" w:cs="Arial"/>
        </w:rPr>
        <w:t xml:space="preserve"> med henblik på indhentelse af udtalelse til bru</w:t>
      </w:r>
      <w:r>
        <w:rPr>
          <w:rFonts w:ascii="Arial" w:hAnsi="Arial" w:cs="Arial"/>
        </w:rPr>
        <w:t>g for vurdering af ansøgningen.</w:t>
      </w:r>
    </w:p>
    <w:p w14:paraId="607C41A8" w14:textId="77777777" w:rsidR="00576824" w:rsidRDefault="00576824" w:rsidP="00576824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yderligere information om</w:t>
      </w:r>
      <w:r w:rsidRPr="00A77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godkendelses</w:t>
      </w:r>
      <w:r w:rsidRPr="00A773C8">
        <w:rPr>
          <w:rFonts w:ascii="Arial" w:hAnsi="Arial" w:cs="Arial"/>
        </w:rPr>
        <w:t>processen</w:t>
      </w:r>
      <w:r>
        <w:rPr>
          <w:rFonts w:ascii="Arial" w:hAnsi="Arial" w:cs="Arial"/>
        </w:rPr>
        <w:t xml:space="preserve"> for ’andre aktører’</w:t>
      </w:r>
      <w:r w:rsidRPr="00A77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henvises til </w:t>
      </w:r>
      <w:hyperlink r:id="rId8" w:history="1">
        <w:r w:rsidRPr="00530347">
          <w:rPr>
            <w:rStyle w:val="Hyperlink"/>
            <w:rFonts w:ascii="Arial" w:hAnsi="Arial" w:cs="Arial"/>
          </w:rPr>
          <w:t>www.sikkerhedsnet.dk/om-sine/brugere/andre-aktoerer/proces-for-godkendelse/</w:t>
        </w:r>
      </w:hyperlink>
      <w:r w:rsidRPr="00A773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9EFA9A4" w14:textId="77777777" w:rsidR="00E72614" w:rsidRPr="004D6532" w:rsidRDefault="00E72614" w:rsidP="00E72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nærmere retningslinjer for tilslutning til og anvendelse af SINE, herunder vejledningen, kan findes på vores hjemmeside under følgende link: </w:t>
      </w:r>
      <w:hyperlink r:id="rId9" w:history="1">
        <w:r w:rsidRPr="0021653D">
          <w:rPr>
            <w:rStyle w:val="Hyperlink"/>
            <w:rFonts w:ascii="Arial" w:hAnsi="Arial" w:cs="Arial"/>
          </w:rPr>
          <w:t>https://www.sikkerhedsnet.dk/om-sine/lovstof/</w:t>
        </w:r>
      </w:hyperlink>
      <w:r>
        <w:rPr>
          <w:rFonts w:ascii="Arial" w:hAnsi="Arial" w:cs="Arial"/>
        </w:rPr>
        <w:t xml:space="preserve"> </w:t>
      </w:r>
    </w:p>
    <w:p w14:paraId="1A4BC9BA" w14:textId="77777777" w:rsidR="00E72614" w:rsidRDefault="00E72614" w:rsidP="00576824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6886B38B" w14:textId="77777777" w:rsidR="00576824" w:rsidRDefault="00576824" w:rsidP="00576824">
      <w:pPr>
        <w:spacing w:after="100" w:afterAutospacing="1" w:line="360" w:lineRule="auto"/>
        <w:jc w:val="both"/>
        <w:rPr>
          <w:rFonts w:ascii="Arial" w:hAnsi="Arial" w:cs="Arial"/>
        </w:rPr>
      </w:pPr>
      <w:r w:rsidRPr="002A7652">
        <w:rPr>
          <w:rFonts w:ascii="Arial" w:hAnsi="Arial" w:cs="Arial"/>
        </w:rPr>
        <w:lastRenderedPageBreak/>
        <w:t>Når ansøgningsskemaet er udfyldt, indsendes det</w:t>
      </w:r>
      <w:r>
        <w:rPr>
          <w:rFonts w:ascii="Arial" w:hAnsi="Arial" w:cs="Arial"/>
        </w:rPr>
        <w:t xml:space="preserve"> med evt. dokumentation</w:t>
      </w:r>
      <w:r w:rsidRPr="002A7652">
        <w:rPr>
          <w:rFonts w:ascii="Arial" w:hAnsi="Arial" w:cs="Arial"/>
        </w:rPr>
        <w:t xml:space="preserve"> til</w:t>
      </w:r>
      <w:r w:rsidR="0063090A">
        <w:rPr>
          <w:rFonts w:ascii="Arial" w:hAnsi="Arial" w:cs="Arial"/>
        </w:rPr>
        <w:t xml:space="preserve"> Rigspolitiets</w:t>
      </w:r>
      <w:r w:rsidRPr="002A7652">
        <w:rPr>
          <w:rFonts w:ascii="Arial" w:hAnsi="Arial" w:cs="Arial"/>
        </w:rPr>
        <w:t xml:space="preserve"> Center for Beredskabskommunikation (CFB)</w:t>
      </w:r>
      <w:r>
        <w:rPr>
          <w:rFonts w:ascii="Arial" w:hAnsi="Arial" w:cs="Arial"/>
        </w:rPr>
        <w:t xml:space="preserve"> på e-mail </w:t>
      </w:r>
      <w:hyperlink r:id="rId10" w:history="1">
        <w:r w:rsidR="006948FC" w:rsidRPr="00685871">
          <w:rPr>
            <w:rStyle w:val="Hyperlink"/>
            <w:rFonts w:ascii="Arial" w:hAnsi="Arial" w:cs="Arial"/>
          </w:rPr>
          <w:t>KOS-CFB@politi.dk</w:t>
        </w:r>
      </w:hyperlink>
      <w:r w:rsidR="006948FC">
        <w:rPr>
          <w:rFonts w:ascii="Arial" w:hAnsi="Arial" w:cs="Arial"/>
        </w:rPr>
        <w:t xml:space="preserve">, </w:t>
      </w:r>
      <w:r w:rsidRPr="002A7652">
        <w:rPr>
          <w:rFonts w:ascii="Arial" w:hAnsi="Arial" w:cs="Arial"/>
        </w:rPr>
        <w:t>der behandler sagen hurtigst muligt.</w:t>
      </w:r>
      <w:r>
        <w:rPr>
          <w:rFonts w:ascii="Arial" w:hAnsi="Arial" w:cs="Arial"/>
        </w:rPr>
        <w:t xml:space="preserve"> </w:t>
      </w:r>
    </w:p>
    <w:p w14:paraId="12A2C692" w14:textId="77777777" w:rsidR="00576824" w:rsidRDefault="00576824" w:rsidP="00576824">
      <w:pPr>
        <w:spacing w:after="100" w:afterAutospacing="1" w:line="360" w:lineRule="auto"/>
        <w:jc w:val="both"/>
        <w:rPr>
          <w:rFonts w:ascii="Arial" w:hAnsi="Arial" w:cs="Arial"/>
        </w:rPr>
      </w:pPr>
      <w:r w:rsidRPr="00E63C65">
        <w:rPr>
          <w:rFonts w:ascii="Arial" w:hAnsi="Arial" w:cs="Arial"/>
        </w:rPr>
        <w:t xml:space="preserve">Hvis du </w:t>
      </w:r>
      <w:r>
        <w:rPr>
          <w:rFonts w:ascii="Arial" w:hAnsi="Arial" w:cs="Arial"/>
        </w:rPr>
        <w:t>har spørgsmål til skemaet eller godkendelsesprocessen i øvrigt</w:t>
      </w:r>
      <w:r w:rsidRPr="00E63C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er du velkommen til at kontakte Center for Bere</w:t>
      </w:r>
      <w:r w:rsidR="0045623E">
        <w:rPr>
          <w:rFonts w:ascii="Arial" w:hAnsi="Arial" w:cs="Arial"/>
        </w:rPr>
        <w:t>dskabskommunikation på tlf: 45 1</w:t>
      </w:r>
      <w:r>
        <w:rPr>
          <w:rFonts w:ascii="Arial" w:hAnsi="Arial" w:cs="Arial"/>
        </w:rPr>
        <w:t xml:space="preserve">5 21 65 eller e-mail: </w:t>
      </w:r>
      <w:hyperlink r:id="rId11" w:history="1">
        <w:r w:rsidR="006948FC" w:rsidRPr="00685871">
          <w:rPr>
            <w:rStyle w:val="Hyperlink"/>
            <w:rFonts w:ascii="Arial" w:hAnsi="Arial" w:cs="Arial"/>
          </w:rPr>
          <w:t>KOS-CFB@politi.dk</w:t>
        </w:r>
      </w:hyperlink>
    </w:p>
    <w:tbl>
      <w:tblPr>
        <w:tblStyle w:val="Mediumgitter3-fremhvningsfarve1"/>
        <w:tblW w:w="9747" w:type="dxa"/>
        <w:tblLook w:val="0400" w:firstRow="0" w:lastRow="0" w:firstColumn="0" w:lastColumn="0" w:noHBand="0" w:noVBand="1"/>
      </w:tblPr>
      <w:tblGrid>
        <w:gridCol w:w="4873"/>
        <w:gridCol w:w="4874"/>
      </w:tblGrid>
      <w:tr w:rsidR="00576824" w:rsidRPr="00A538A3" w14:paraId="23E28E40" w14:textId="77777777" w:rsidTr="00E3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9747" w:type="dxa"/>
            <w:gridSpan w:val="2"/>
            <w:vAlign w:val="center"/>
          </w:tcPr>
          <w:p w14:paraId="09A8982C" w14:textId="77777777" w:rsidR="00576824" w:rsidRPr="00A538A3" w:rsidRDefault="00576824" w:rsidP="00E35494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A538A3">
              <w:rPr>
                <w:rFonts w:ascii="Arial" w:hAnsi="Arial" w:cs="Arial"/>
                <w:b/>
              </w:rPr>
              <w:t>1. Generelle oplysninger om ansøger</w:t>
            </w:r>
          </w:p>
        </w:tc>
      </w:tr>
      <w:tr w:rsidR="00576824" w:rsidRPr="00A538A3" w14:paraId="0BE7A517" w14:textId="77777777" w:rsidTr="00E35494">
        <w:tc>
          <w:tcPr>
            <w:tcW w:w="4873" w:type="dxa"/>
            <w:vAlign w:val="center"/>
          </w:tcPr>
          <w:p w14:paraId="457804EB" w14:textId="085B2F35" w:rsidR="00576824" w:rsidRPr="00A242A3" w:rsidRDefault="00576824" w:rsidP="008571C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40" w:after="100" w:afterAutospacing="1" w:line="360" w:lineRule="auto"/>
              <w:textAlignment w:val="baseline"/>
              <w:rPr>
                <w:rFonts w:ascii="Arial" w:hAnsi="Arial" w:cs="Arial"/>
              </w:rPr>
            </w:pPr>
            <w:r w:rsidRPr="00A242A3">
              <w:rPr>
                <w:rFonts w:ascii="Arial" w:hAnsi="Arial" w:cs="Arial"/>
              </w:rPr>
              <w:t>Navn:</w:t>
            </w:r>
            <w:r w:rsidR="000A16D1">
              <w:rPr>
                <w:rFonts w:ascii="Arial" w:hAnsi="Arial" w:cs="Arial"/>
              </w:rPr>
              <w:t xml:space="preserve"> </w:t>
            </w:r>
            <w:permStart w:id="1696818465" w:edGrp="everyone"/>
            <w:r w:rsidR="000A16D1"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</w:t>
            </w:r>
            <w:permEnd w:id="1696818465"/>
            <w:r w:rsidR="000A16D1">
              <w:rPr>
                <w:rFonts w:ascii="Arial" w:hAnsi="Arial" w:cs="Arial"/>
              </w:rPr>
              <w:t xml:space="preserve">     </w:t>
            </w:r>
            <w:r w:rsidR="008571C8">
              <w:rPr>
                <w:rFonts w:ascii="Arial" w:hAnsi="Arial" w:cs="Arial"/>
              </w:rPr>
              <w:t xml:space="preserve"> </w:t>
            </w:r>
            <w:r w:rsidR="000A16D1">
              <w:rPr>
                <w:rFonts w:ascii="Arial" w:hAnsi="Arial" w:cs="Arial"/>
              </w:rPr>
              <w:t xml:space="preserve">      </w:t>
            </w:r>
          </w:p>
          <w:p w14:paraId="286172C8" w14:textId="16C68998" w:rsidR="00576824" w:rsidRDefault="00576824" w:rsidP="00E35494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</w:rPr>
            </w:pPr>
            <w:r w:rsidRPr="00A242A3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:</w:t>
            </w:r>
            <w:r w:rsidR="000A16D1">
              <w:rPr>
                <w:rFonts w:ascii="Arial" w:hAnsi="Arial" w:cs="Arial"/>
              </w:rPr>
              <w:t xml:space="preserve"> </w:t>
            </w:r>
            <w:permStart w:id="2064132811" w:edGrp="everyone"/>
            <w:r w:rsidR="000A16D1"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</w:t>
            </w:r>
            <w:permEnd w:id="2064132811"/>
            <w:r w:rsidR="008571C8">
              <w:rPr>
                <w:rFonts w:ascii="Arial" w:hAnsi="Arial" w:cs="Arial"/>
              </w:rPr>
              <w:t xml:space="preserve"> </w:t>
            </w:r>
          </w:p>
          <w:p w14:paraId="3D7D1A1B" w14:textId="7B888A80" w:rsidR="008571C8" w:rsidRPr="00B4415D" w:rsidRDefault="00076F7F" w:rsidP="00FA6C90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240" w:line="36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Cvr. n</w:t>
            </w:r>
            <w:r w:rsidR="00576824">
              <w:rPr>
                <w:rFonts w:ascii="Arial" w:hAnsi="Arial" w:cs="Arial"/>
              </w:rPr>
              <w:t>r:</w:t>
            </w:r>
            <w:r w:rsidR="008571C8">
              <w:rPr>
                <w:rFonts w:ascii="Arial" w:hAnsi="Arial" w:cs="Arial"/>
              </w:rPr>
              <w:t xml:space="preserve"> </w:t>
            </w:r>
            <w:permStart w:id="605306087" w:edGrp="everyone"/>
            <w:r w:rsidR="000A16D1">
              <w:rPr>
                <w:rFonts w:ascii="Arial" w:hAnsi="Arial" w:cs="Arial"/>
              </w:rPr>
              <w:t xml:space="preserve">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 </w:t>
            </w:r>
            <w:permEnd w:id="605306087"/>
          </w:p>
        </w:tc>
        <w:tc>
          <w:tcPr>
            <w:tcW w:w="4874" w:type="dxa"/>
            <w:vAlign w:val="center"/>
          </w:tcPr>
          <w:p w14:paraId="035F412C" w14:textId="6A7518C7" w:rsidR="00576824" w:rsidRDefault="00576824" w:rsidP="00E35494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</w:rPr>
            </w:pPr>
            <w:r w:rsidRPr="00A242A3">
              <w:rPr>
                <w:rFonts w:ascii="Arial" w:hAnsi="Arial" w:cs="Arial"/>
              </w:rPr>
              <w:t>Telefonnr.</w:t>
            </w:r>
            <w:r>
              <w:rPr>
                <w:rFonts w:ascii="Arial" w:hAnsi="Arial" w:cs="Arial"/>
              </w:rPr>
              <w:t>:</w:t>
            </w:r>
            <w:r w:rsidR="008571C8">
              <w:rPr>
                <w:rFonts w:ascii="Arial" w:hAnsi="Arial" w:cs="Arial"/>
              </w:rPr>
              <w:t xml:space="preserve"> </w:t>
            </w:r>
            <w:permStart w:id="1811766067" w:edGrp="everyone"/>
            <w:r w:rsidR="000A16D1"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</w:t>
            </w:r>
            <w:permEnd w:id="1811766067"/>
            <w:r w:rsidR="000A16D1">
              <w:rPr>
                <w:rFonts w:ascii="Arial" w:hAnsi="Arial" w:cs="Arial"/>
              </w:rPr>
              <w:t xml:space="preserve">  </w:t>
            </w:r>
          </w:p>
          <w:p w14:paraId="7853F3C5" w14:textId="6C3DEB9D" w:rsidR="00576824" w:rsidRDefault="00576824" w:rsidP="00E35494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</w:rPr>
            </w:pPr>
            <w:r w:rsidRPr="00A242A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</w:t>
            </w:r>
            <w:r w:rsidR="008571C8">
              <w:rPr>
                <w:rFonts w:ascii="Arial" w:hAnsi="Arial" w:cs="Arial"/>
              </w:rPr>
              <w:t xml:space="preserve"> </w:t>
            </w:r>
            <w:permStart w:id="809898773" w:edGrp="everyone"/>
            <w:r w:rsidR="000A16D1">
              <w:rPr>
                <w:rFonts w:ascii="Arial" w:hAnsi="Arial" w:cs="Arial"/>
              </w:rPr>
              <w:t xml:space="preserve"> 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</w:t>
            </w:r>
            <w:permEnd w:id="809898773"/>
          </w:p>
          <w:p w14:paraId="47BBD503" w14:textId="77777777" w:rsidR="00576824" w:rsidRPr="00A242A3" w:rsidRDefault="00576824" w:rsidP="00E35494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576824" w:rsidRPr="00F4244B" w14:paraId="504203A4" w14:textId="77777777" w:rsidTr="00E3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</w:tcPr>
          <w:p w14:paraId="50B52464" w14:textId="77777777" w:rsidR="00576824" w:rsidRPr="00A242A3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A242A3">
              <w:rPr>
                <w:rFonts w:ascii="Arial" w:hAnsi="Arial" w:cs="Arial"/>
                <w:b/>
              </w:rPr>
              <w:t>Behov for at anvende SINE</w:t>
            </w:r>
          </w:p>
        </w:tc>
      </w:tr>
      <w:tr w:rsidR="00576824" w:rsidRPr="00F4244B" w14:paraId="5C0663FF" w14:textId="77777777" w:rsidTr="00E35494">
        <w:tc>
          <w:tcPr>
            <w:tcW w:w="9747" w:type="dxa"/>
            <w:gridSpan w:val="2"/>
            <w:vAlign w:val="center"/>
          </w:tcPr>
          <w:p w14:paraId="0F929953" w14:textId="77777777" w:rsidR="00576824" w:rsidRPr="00B4415D" w:rsidRDefault="00576824" w:rsidP="008571C8">
            <w:pPr>
              <w:spacing w:before="240"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 </w:t>
            </w:r>
            <w:r w:rsidRPr="00B4415D">
              <w:rPr>
                <w:rFonts w:ascii="Arial" w:hAnsi="Arial" w:cs="Arial"/>
                <w:b/>
              </w:rPr>
              <w:t>Ansøgers opgaver</w:t>
            </w:r>
          </w:p>
          <w:p w14:paraId="0610CA77" w14:textId="27CBD688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Ansøger bedes overordnet redegøre for sit </w:t>
            </w:r>
            <w:r w:rsidRPr="00362AE1">
              <w:rPr>
                <w:rFonts w:ascii="Arial" w:hAnsi="Arial" w:cs="Arial"/>
              </w:rPr>
              <w:t>behov for kommunikation på SINE – i daglig drift og i krisesituati</w:t>
            </w:r>
            <w:r>
              <w:rPr>
                <w:rFonts w:ascii="Arial" w:hAnsi="Arial" w:cs="Arial"/>
              </w:rPr>
              <w:t>oner. Dette bedes inkludere en overordnet beskrivelse af</w:t>
            </w:r>
            <w:r w:rsidRPr="00362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362AE1">
              <w:rPr>
                <w:rFonts w:ascii="Arial" w:hAnsi="Arial" w:cs="Arial"/>
              </w:rPr>
              <w:t>opgaver, hvortil</w:t>
            </w:r>
            <w:r>
              <w:rPr>
                <w:rFonts w:ascii="Arial" w:hAnsi="Arial" w:cs="Arial"/>
              </w:rPr>
              <w:t xml:space="preserve"> der ønskes brug af SINE, herunder</w:t>
            </w:r>
            <w:r w:rsidRPr="00362AE1">
              <w:rPr>
                <w:rFonts w:ascii="Arial" w:hAnsi="Arial" w:cs="Arial"/>
              </w:rPr>
              <w:t xml:space="preserve"> hvorvidt der </w:t>
            </w:r>
            <w:r>
              <w:rPr>
                <w:rFonts w:ascii="Arial" w:hAnsi="Arial" w:cs="Arial"/>
              </w:rPr>
              <w:t>er tale om</w:t>
            </w:r>
            <w:r w:rsidRPr="00362AE1">
              <w:rPr>
                <w:rFonts w:ascii="Arial" w:hAnsi="Arial" w:cs="Arial"/>
              </w:rPr>
              <w:t xml:space="preserve"> opgav</w:t>
            </w:r>
            <w:r>
              <w:rPr>
                <w:rFonts w:ascii="Arial" w:hAnsi="Arial" w:cs="Arial"/>
              </w:rPr>
              <w:t>er af beredskabsmæssig karakter.</w:t>
            </w:r>
          </w:p>
          <w:p w14:paraId="4D33EB61" w14:textId="4F0C7F07" w:rsidR="00576824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1500064705" w:edGrp="everyone"/>
            <w:r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permEnd w:id="1500064705"/>
          </w:p>
          <w:p w14:paraId="5BD9D243" w14:textId="77777777" w:rsidR="008571C8" w:rsidRDefault="008571C8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4E642F01" w14:textId="77777777" w:rsidR="008571C8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Ansøger bedes anføre e</w:t>
            </w:r>
            <w:r w:rsidRPr="00362AE1">
              <w:rPr>
                <w:rFonts w:ascii="Arial" w:hAnsi="Arial" w:cs="Arial"/>
              </w:rPr>
              <w:t xml:space="preserve">ksempler på hændelser, hvor kommunikation har vist sig kritisk, eller </w:t>
            </w:r>
            <w:r>
              <w:rPr>
                <w:rFonts w:ascii="Arial" w:hAnsi="Arial" w:cs="Arial"/>
              </w:rPr>
              <w:t xml:space="preserve">en </w:t>
            </w:r>
            <w:r w:rsidRPr="00362AE1">
              <w:rPr>
                <w:rFonts w:ascii="Arial" w:hAnsi="Arial" w:cs="Arial"/>
              </w:rPr>
              <w:t>redegørelse for sådanne mulige situationer</w:t>
            </w:r>
            <w:r w:rsidR="008571C8">
              <w:rPr>
                <w:rFonts w:ascii="Arial" w:hAnsi="Arial" w:cs="Arial"/>
              </w:rPr>
              <w:t xml:space="preserve">. </w:t>
            </w:r>
          </w:p>
          <w:p w14:paraId="746C0AF5" w14:textId="78B2D57A" w:rsidR="00576824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588868912" w:edGrp="everyone"/>
            <w:r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permEnd w:id="588868912"/>
          </w:p>
          <w:p w14:paraId="6FED51C9" w14:textId="2C87EF41" w:rsidR="008571C8" w:rsidRDefault="008571C8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75F25C37" w14:textId="77777777" w:rsidR="008075A9" w:rsidRDefault="008075A9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7E6784BA" w14:textId="77777777" w:rsidR="00576824" w:rsidRPr="00B4415D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2.2 </w:t>
            </w:r>
            <w:r w:rsidRPr="00B4415D">
              <w:rPr>
                <w:rFonts w:ascii="Arial" w:hAnsi="Arial" w:cs="Arial"/>
                <w:b/>
              </w:rPr>
              <w:t>Kommunikationen i dag</w:t>
            </w:r>
          </w:p>
          <w:p w14:paraId="645BC562" w14:textId="77777777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løsninger anvendes i dag i kommunikationen under ovennævnte opgaver?</w:t>
            </w:r>
          </w:p>
          <w:p w14:paraId="2FB03D82" w14:textId="77777777" w:rsidR="00576824" w:rsidRPr="008571C8" w:rsidRDefault="00576824" w:rsidP="008571C8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i/>
              </w:rPr>
            </w:pPr>
            <w:r w:rsidRPr="008571C8">
              <w:rPr>
                <w:rFonts w:ascii="Arial" w:hAnsi="Arial" w:cs="Arial"/>
                <w:i/>
              </w:rPr>
              <w:t>Internt</w:t>
            </w:r>
            <w:r w:rsidR="00603B42" w:rsidRPr="008571C8">
              <w:rPr>
                <w:rFonts w:ascii="Arial" w:hAnsi="Arial" w:cs="Arial"/>
                <w:i/>
              </w:rPr>
              <w:t xml:space="preserve"> i organisationen</w:t>
            </w:r>
            <w:r w:rsidRPr="008571C8">
              <w:rPr>
                <w:rFonts w:ascii="Arial" w:hAnsi="Arial" w:cs="Arial"/>
                <w:i/>
              </w:rPr>
              <w:t xml:space="preserve">? </w:t>
            </w:r>
          </w:p>
          <w:p w14:paraId="17347633" w14:textId="77777777" w:rsidR="008571C8" w:rsidRPr="008571C8" w:rsidRDefault="008571C8" w:rsidP="008571C8">
            <w:pPr>
              <w:pStyle w:val="Listeafsnit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52A7516D" w14:textId="77777777" w:rsidR="00576824" w:rsidRPr="008571C8" w:rsidRDefault="00603B42" w:rsidP="008571C8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571C8">
              <w:rPr>
                <w:rFonts w:ascii="Arial" w:hAnsi="Arial" w:cs="Arial"/>
                <w:i/>
              </w:rPr>
              <w:t>Med eksterne samarbejdspartnere</w:t>
            </w:r>
            <w:r w:rsidR="00576824" w:rsidRPr="008571C8">
              <w:rPr>
                <w:rFonts w:ascii="Arial" w:hAnsi="Arial" w:cs="Arial"/>
                <w:i/>
              </w:rPr>
              <w:t>?</w:t>
            </w:r>
            <w:r w:rsidR="00576824" w:rsidRPr="008571C8">
              <w:rPr>
                <w:rFonts w:ascii="Arial" w:hAnsi="Arial" w:cs="Arial"/>
              </w:rPr>
              <w:t xml:space="preserve"> </w:t>
            </w:r>
          </w:p>
          <w:p w14:paraId="77EBA6B3" w14:textId="77777777" w:rsidR="008571C8" w:rsidRDefault="008571C8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266714A5" w14:textId="4B8F9BE5" w:rsidR="008571C8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forventes anvendelsen af SINE at erstatte eller supplere de nuværende kommunikation</w:t>
            </w:r>
            <w:r w:rsidR="00125814">
              <w:rPr>
                <w:rFonts w:ascii="Arial" w:hAnsi="Arial" w:cs="Arial"/>
              </w:rPr>
              <w:t>sløsninger</w:t>
            </w:r>
            <w:r>
              <w:rPr>
                <w:rFonts w:ascii="Arial" w:hAnsi="Arial" w:cs="Arial"/>
              </w:rPr>
              <w:t>?</w:t>
            </w:r>
            <w:r w:rsidR="008571C8">
              <w:rPr>
                <w:rFonts w:ascii="Arial" w:hAnsi="Arial" w:cs="Arial"/>
              </w:rPr>
              <w:t xml:space="preserve"> </w:t>
            </w:r>
          </w:p>
          <w:p w14:paraId="5B8FBBE8" w14:textId="47825ED8" w:rsidR="00576824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208414815" w:edGrp="everyone"/>
            <w:r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permEnd w:id="208414815"/>
          </w:p>
          <w:p w14:paraId="34289570" w14:textId="0F865093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Forventede</w:t>
            </w:r>
            <w:r w:rsidRPr="00362AE1">
              <w:rPr>
                <w:rFonts w:ascii="Arial" w:hAnsi="Arial" w:cs="Arial"/>
              </w:rPr>
              <w:t xml:space="preserve"> antal radioer, der skal tilsluttes SINE</w:t>
            </w:r>
            <w:r>
              <w:rPr>
                <w:rFonts w:ascii="Arial" w:hAnsi="Arial" w:cs="Arial"/>
              </w:rPr>
              <w:t>?</w:t>
            </w:r>
          </w:p>
          <w:p w14:paraId="13F9C195" w14:textId="5E376DAE" w:rsidR="00576824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1560947706" w:edGrp="everyone"/>
            <w:r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ermEnd w:id="1560947706"/>
          </w:p>
          <w:p w14:paraId="6F842713" w14:textId="77777777" w:rsidR="00576824" w:rsidRPr="00F4244B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DF12A3">
              <w:rPr>
                <w:rFonts w:ascii="Arial" w:hAnsi="Arial" w:cs="Arial"/>
                <w:b/>
              </w:rPr>
              <w:t>2.3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244B">
              <w:rPr>
                <w:rFonts w:ascii="Arial" w:hAnsi="Arial" w:cs="Arial"/>
                <w:b/>
              </w:rPr>
              <w:t>Kommunikation med beredskaber</w:t>
            </w:r>
          </w:p>
          <w:p w14:paraId="3BDBFBB7" w14:textId="4AC8CDC9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Ansøger bedes </w:t>
            </w:r>
            <w:r w:rsidR="008571C8">
              <w:rPr>
                <w:rFonts w:ascii="Arial" w:hAnsi="Arial" w:cs="Arial"/>
              </w:rPr>
              <w:t>uddybe</w:t>
            </w:r>
            <w:r>
              <w:rPr>
                <w:rFonts w:ascii="Arial" w:hAnsi="Arial" w:cs="Arial"/>
              </w:rPr>
              <w:t xml:space="preserve"> dennes </w:t>
            </w:r>
            <w:r w:rsidRPr="00362AE1">
              <w:rPr>
                <w:rFonts w:ascii="Arial" w:hAnsi="Arial" w:cs="Arial"/>
              </w:rPr>
              <w:t>eventuel</w:t>
            </w:r>
            <w:r>
              <w:rPr>
                <w:rFonts w:ascii="Arial" w:hAnsi="Arial" w:cs="Arial"/>
              </w:rPr>
              <w:t>le</w:t>
            </w:r>
            <w:r w:rsidRPr="00362AE1">
              <w:rPr>
                <w:rFonts w:ascii="Arial" w:hAnsi="Arial" w:cs="Arial"/>
              </w:rPr>
              <w:t xml:space="preserve"> behov for </w:t>
            </w:r>
            <w:r>
              <w:rPr>
                <w:rFonts w:ascii="Arial" w:hAnsi="Arial" w:cs="Arial"/>
              </w:rPr>
              <w:t xml:space="preserve">at </w:t>
            </w:r>
            <w:r w:rsidRPr="00362AE1">
              <w:rPr>
                <w:rFonts w:ascii="Arial" w:hAnsi="Arial" w:cs="Arial"/>
              </w:rPr>
              <w:t>kommunik</w:t>
            </w:r>
            <w:r>
              <w:rPr>
                <w:rFonts w:ascii="Arial" w:hAnsi="Arial" w:cs="Arial"/>
              </w:rPr>
              <w:t>ere</w:t>
            </w:r>
            <w:r w:rsidRPr="00362AE1">
              <w:rPr>
                <w:rFonts w:ascii="Arial" w:hAnsi="Arial" w:cs="Arial"/>
              </w:rPr>
              <w:t xml:space="preserve"> med beredska</w:t>
            </w:r>
            <w:r w:rsidR="00125814">
              <w:rPr>
                <w:rFonts w:ascii="Arial" w:hAnsi="Arial" w:cs="Arial"/>
              </w:rPr>
              <w:t>ber via SINE</w:t>
            </w:r>
            <w:r w:rsidR="00376FB7">
              <w:rPr>
                <w:rFonts w:ascii="Arial" w:hAnsi="Arial" w:cs="Arial"/>
              </w:rPr>
              <w:t>, og om ansøger i den forbindelse ønsker at søge om adgang til skadestedssæt, jf. vejledningens afsnit 3 samt 4.1.1</w:t>
            </w:r>
            <w:r w:rsidR="00125814">
              <w:rPr>
                <w:rFonts w:ascii="Arial" w:hAnsi="Arial" w:cs="Arial"/>
              </w:rPr>
              <w:t>.</w:t>
            </w:r>
          </w:p>
          <w:p w14:paraId="0154600B" w14:textId="68FDDC3E" w:rsidR="00576824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1113656805" w:edGrp="everyone"/>
            <w:r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ermEnd w:id="1113656805"/>
          </w:p>
          <w:p w14:paraId="1CF54131" w14:textId="77777777" w:rsidR="00576824" w:rsidRPr="00076F7F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076F7F">
              <w:rPr>
                <w:rFonts w:ascii="Arial" w:hAnsi="Arial" w:cs="Arial"/>
              </w:rPr>
              <w:t>Ansøger bedes anføre, om denne har lånt eller låner radioer af et eller flere beredskaber til brug for ovennævnte opgaver</w:t>
            </w:r>
            <w:r w:rsidR="008667B1">
              <w:rPr>
                <w:rFonts w:ascii="Arial" w:hAnsi="Arial" w:cs="Arial"/>
              </w:rPr>
              <w:t>,</w:t>
            </w:r>
            <w:r w:rsidRPr="00076F7F">
              <w:rPr>
                <w:rFonts w:ascii="Arial" w:hAnsi="Arial" w:cs="Arial"/>
              </w:rPr>
              <w:t xml:space="preserve"> og i</w:t>
            </w:r>
            <w:r w:rsidR="008667B1">
              <w:rPr>
                <w:rFonts w:ascii="Arial" w:hAnsi="Arial" w:cs="Arial"/>
              </w:rPr>
              <w:t xml:space="preserve"> givet fald, i</w:t>
            </w:r>
            <w:r w:rsidRPr="00076F7F">
              <w:rPr>
                <w:rFonts w:ascii="Arial" w:hAnsi="Arial" w:cs="Arial"/>
              </w:rPr>
              <w:t xml:space="preserve"> hvilken periode?</w:t>
            </w:r>
          </w:p>
          <w:p w14:paraId="4912C94E" w14:textId="77777777" w:rsidR="00313907" w:rsidRDefault="000A16D1" w:rsidP="0012581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permStart w:id="1736133679" w:edGrp="everyone"/>
            <w:r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  <w:permEnd w:id="1736133679"/>
          <w:p w14:paraId="269B3588" w14:textId="77777777" w:rsidR="008075A9" w:rsidRDefault="008075A9" w:rsidP="0012581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6A65760D" w14:textId="77777777" w:rsidR="008075A9" w:rsidRDefault="008075A9" w:rsidP="0012581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3A68A81E" w14:textId="3A65B1DE" w:rsidR="008075A9" w:rsidRDefault="008075A9" w:rsidP="0012581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576824" w:rsidRPr="00F4244B" w14:paraId="673D7872" w14:textId="77777777" w:rsidTr="00E3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</w:tcPr>
          <w:p w14:paraId="7C370EBE" w14:textId="77777777" w:rsidR="00576824" w:rsidRPr="00362AE1" w:rsidRDefault="00576824" w:rsidP="007421E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7421EA">
              <w:rPr>
                <w:rFonts w:ascii="Arial" w:hAnsi="Arial" w:cs="Arial"/>
                <w:b/>
              </w:rPr>
              <w:t>Ansøgers k</w:t>
            </w:r>
            <w:r w:rsidRPr="00362AE1">
              <w:rPr>
                <w:rFonts w:ascii="Arial" w:hAnsi="Arial" w:cs="Arial"/>
                <w:b/>
              </w:rPr>
              <w:t xml:space="preserve">ontaktperson i forhold til </w:t>
            </w:r>
            <w:r>
              <w:rPr>
                <w:rFonts w:ascii="Arial" w:hAnsi="Arial" w:cs="Arial"/>
                <w:b/>
              </w:rPr>
              <w:t>ansøgningen</w:t>
            </w:r>
          </w:p>
        </w:tc>
      </w:tr>
      <w:tr w:rsidR="00576824" w:rsidRPr="00A538A3" w14:paraId="47258983" w14:textId="77777777" w:rsidTr="008571C8">
        <w:trPr>
          <w:trHeight w:val="2343"/>
        </w:trPr>
        <w:tc>
          <w:tcPr>
            <w:tcW w:w="9747" w:type="dxa"/>
            <w:gridSpan w:val="2"/>
          </w:tcPr>
          <w:p w14:paraId="3C429D22" w14:textId="6E4C996E" w:rsidR="00576824" w:rsidRPr="00EF08FA" w:rsidRDefault="00576824" w:rsidP="008571C8">
            <w:pPr>
              <w:spacing w:before="240" w:after="100" w:afterAutospacing="1" w:line="360" w:lineRule="auto"/>
              <w:rPr>
                <w:rFonts w:ascii="Arial" w:hAnsi="Arial" w:cs="Arial"/>
              </w:rPr>
            </w:pPr>
            <w:r w:rsidRPr="00EF08FA"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 xml:space="preserve"> </w:t>
            </w:r>
            <w:permStart w:id="1535383982" w:edGrp="everyone"/>
            <w:r w:rsidR="000A16D1"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</w:t>
            </w:r>
            <w:permEnd w:id="1535383982"/>
            <w:r w:rsidR="000A16D1">
              <w:rPr>
                <w:rFonts w:ascii="Arial" w:hAnsi="Arial" w:cs="Arial"/>
              </w:rPr>
              <w:t xml:space="preserve">   </w:t>
            </w:r>
          </w:p>
          <w:p w14:paraId="6292F485" w14:textId="10558764" w:rsidR="00576824" w:rsidRPr="00EF08FA" w:rsidRDefault="00576824" w:rsidP="008571C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EF08FA">
              <w:rPr>
                <w:rFonts w:ascii="Arial" w:hAnsi="Arial" w:cs="Arial"/>
              </w:rPr>
              <w:t>Stilling:</w:t>
            </w:r>
            <w:r>
              <w:rPr>
                <w:rFonts w:ascii="Arial" w:hAnsi="Arial" w:cs="Arial"/>
              </w:rPr>
              <w:t xml:space="preserve"> </w:t>
            </w:r>
            <w:permStart w:id="974728642" w:edGrp="everyone"/>
            <w:r w:rsidR="000A16D1">
              <w:rPr>
                <w:rFonts w:ascii="Arial" w:hAnsi="Arial" w:cs="Arial"/>
              </w:rPr>
              <w:t xml:space="preserve">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 </w:t>
            </w:r>
            <w:permEnd w:id="974728642"/>
          </w:p>
          <w:p w14:paraId="3ABB83FC" w14:textId="528B4B38" w:rsidR="00576824" w:rsidRPr="00EF08FA" w:rsidRDefault="00576824" w:rsidP="008571C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EF08FA">
              <w:rPr>
                <w:rFonts w:ascii="Arial" w:hAnsi="Arial" w:cs="Arial"/>
              </w:rPr>
              <w:t>Telefonnr.:</w:t>
            </w:r>
            <w:r>
              <w:rPr>
                <w:rFonts w:ascii="Arial" w:hAnsi="Arial" w:cs="Arial"/>
              </w:rPr>
              <w:t xml:space="preserve"> </w:t>
            </w:r>
            <w:permStart w:id="709956146" w:edGrp="everyone"/>
            <w:r w:rsidR="000A16D1"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</w:t>
            </w:r>
            <w:permEnd w:id="709956146"/>
          </w:p>
          <w:p w14:paraId="46C32314" w14:textId="157C4427" w:rsidR="00576824" w:rsidRPr="00125814" w:rsidRDefault="00576824" w:rsidP="00FA6C90">
            <w:pPr>
              <w:spacing w:after="240" w:line="360" w:lineRule="auto"/>
              <w:rPr>
                <w:rFonts w:ascii="Arial" w:hAnsi="Arial" w:cs="Arial"/>
              </w:rPr>
            </w:pPr>
            <w:r w:rsidRPr="00EF08FA">
              <w:rPr>
                <w:rFonts w:ascii="Arial" w:hAnsi="Arial" w:cs="Arial"/>
              </w:rPr>
              <w:t>E</w:t>
            </w:r>
            <w:r w:rsidR="008571C8">
              <w:rPr>
                <w:rFonts w:ascii="Arial" w:hAnsi="Arial" w:cs="Arial"/>
              </w:rPr>
              <w:t>-</w:t>
            </w:r>
            <w:r w:rsidRPr="00EF08FA">
              <w:rPr>
                <w:rFonts w:ascii="Arial" w:hAnsi="Arial" w:cs="Arial"/>
              </w:rPr>
              <w:t>mail:</w:t>
            </w:r>
            <w:r>
              <w:rPr>
                <w:rFonts w:ascii="Arial" w:hAnsi="Arial" w:cs="Arial"/>
              </w:rPr>
              <w:t xml:space="preserve"> </w:t>
            </w:r>
            <w:permStart w:id="1513958991" w:edGrp="everyone"/>
            <w:r w:rsidR="000A16D1"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</w:t>
            </w:r>
            <w:permEnd w:id="1513958991"/>
          </w:p>
        </w:tc>
      </w:tr>
      <w:tr w:rsidR="00576824" w:rsidRPr="00A538A3" w14:paraId="10A73AB3" w14:textId="77777777" w:rsidTr="00E3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</w:tcPr>
          <w:p w14:paraId="061938DD" w14:textId="77777777" w:rsidR="00576824" w:rsidRPr="00082CF8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Eventuelle særlige</w:t>
            </w:r>
            <w:r w:rsidRPr="00362AE1">
              <w:rPr>
                <w:rFonts w:ascii="Arial" w:hAnsi="Arial" w:cs="Arial"/>
                <w:b/>
              </w:rPr>
              <w:t xml:space="preserve"> forhold/bemærkninger</w:t>
            </w:r>
          </w:p>
        </w:tc>
      </w:tr>
      <w:tr w:rsidR="00576824" w:rsidRPr="00A538A3" w14:paraId="3B29324F" w14:textId="77777777" w:rsidTr="008571C8">
        <w:trPr>
          <w:trHeight w:val="45"/>
        </w:trPr>
        <w:tc>
          <w:tcPr>
            <w:tcW w:w="9747" w:type="dxa"/>
            <w:gridSpan w:val="2"/>
            <w:vAlign w:val="center"/>
          </w:tcPr>
          <w:p w14:paraId="7A839248" w14:textId="1C9C4243" w:rsidR="008571C8" w:rsidRDefault="000A16D1" w:rsidP="008571C8">
            <w:pPr>
              <w:spacing w:before="240" w:after="100" w:afterAutospacing="1" w:line="360" w:lineRule="auto"/>
              <w:rPr>
                <w:rFonts w:ascii="Arial" w:hAnsi="Arial" w:cs="Arial"/>
              </w:rPr>
            </w:pPr>
            <w:permStart w:id="324867870" w:edGrp="everyone"/>
            <w:r>
              <w:rPr>
                <w:rFonts w:ascii="Arial" w:hAnsi="Arial" w:cs="Arial"/>
              </w:rPr>
              <w:t xml:space="preserve">   </w:t>
            </w:r>
            <w:r w:rsidR="003139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ermEnd w:id="324867870"/>
          </w:p>
          <w:p w14:paraId="248FC945" w14:textId="77777777" w:rsidR="008571C8" w:rsidRPr="00691B75" w:rsidRDefault="008571C8" w:rsidP="008571C8">
            <w:pPr>
              <w:spacing w:before="240"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576824" w:rsidRPr="00A538A3" w14:paraId="48E04D47" w14:textId="77777777" w:rsidTr="00E3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</w:tcPr>
          <w:p w14:paraId="367BDD29" w14:textId="77777777" w:rsidR="00576824" w:rsidRPr="00691B75" w:rsidRDefault="00576824" w:rsidP="008571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8571C8">
              <w:rPr>
                <w:rFonts w:ascii="Arial" w:hAnsi="Arial" w:cs="Arial"/>
                <w:b/>
              </w:rPr>
              <w:t>Ansøgers u</w:t>
            </w:r>
            <w:r>
              <w:rPr>
                <w:rFonts w:ascii="Arial" w:hAnsi="Arial" w:cs="Arial"/>
                <w:b/>
              </w:rPr>
              <w:t>nderskrift</w:t>
            </w:r>
          </w:p>
        </w:tc>
      </w:tr>
      <w:tr w:rsidR="00576824" w:rsidRPr="00F4244B" w14:paraId="3ED7CE92" w14:textId="77777777" w:rsidTr="00E35494">
        <w:tc>
          <w:tcPr>
            <w:tcW w:w="9747" w:type="dxa"/>
            <w:gridSpan w:val="2"/>
            <w:vAlign w:val="center"/>
          </w:tcPr>
          <w:p w14:paraId="60017F66" w14:textId="492F6A59" w:rsidR="00576824" w:rsidRPr="00082CF8" w:rsidRDefault="00576824" w:rsidP="008571C8">
            <w:pPr>
              <w:spacing w:before="240" w:after="100" w:afterAutospacing="1" w:line="360" w:lineRule="auto"/>
              <w:rPr>
                <w:rFonts w:ascii="Arial" w:hAnsi="Arial" w:cs="Arial"/>
              </w:rPr>
            </w:pPr>
            <w:r w:rsidRPr="00082CF8"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 xml:space="preserve"> </w:t>
            </w:r>
            <w:permStart w:id="656149541" w:edGrp="everyone"/>
            <w:r w:rsidR="000A16D1">
              <w:rPr>
                <w:rFonts w:ascii="Arial" w:hAnsi="Arial" w:cs="Arial"/>
              </w:rPr>
              <w:t xml:space="preserve">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 </w:t>
            </w:r>
            <w:permEnd w:id="656149541"/>
          </w:p>
          <w:p w14:paraId="34814765" w14:textId="60824E54" w:rsidR="00576824" w:rsidRPr="00B81F9C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B81F9C">
              <w:rPr>
                <w:rFonts w:ascii="Arial" w:hAnsi="Arial" w:cs="Arial"/>
              </w:rPr>
              <w:t xml:space="preserve">Titel: </w:t>
            </w:r>
            <w:permStart w:id="345116839" w:edGrp="everyone"/>
            <w:r w:rsidR="000A16D1">
              <w:rPr>
                <w:rFonts w:ascii="Arial" w:hAnsi="Arial" w:cs="Arial"/>
              </w:rPr>
              <w:t xml:space="preserve"> 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</w:t>
            </w:r>
            <w:permEnd w:id="345116839"/>
          </w:p>
          <w:p w14:paraId="5E9CB146" w14:textId="611C67BC" w:rsidR="005973F1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Dato: </w:t>
            </w:r>
            <w:permStart w:id="2023512523" w:edGrp="everyone"/>
            <w:r w:rsidR="000A16D1">
              <w:rPr>
                <w:rFonts w:ascii="Arial" w:hAnsi="Arial" w:cs="Arial"/>
              </w:rPr>
              <w:t xml:space="preserve">  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</w:t>
            </w:r>
            <w:permEnd w:id="2023512523"/>
          </w:p>
          <w:p w14:paraId="3C49C47D" w14:textId="28EEC8D3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og evt. stempel:</w:t>
            </w:r>
            <w:r w:rsidR="000A16D1">
              <w:rPr>
                <w:rFonts w:ascii="Arial" w:hAnsi="Arial" w:cs="Arial"/>
              </w:rPr>
              <w:t xml:space="preserve"> </w:t>
            </w:r>
            <w:permStart w:id="1469463230" w:edGrp="everyone"/>
            <w:r w:rsidR="000A16D1">
              <w:rPr>
                <w:rFonts w:ascii="Arial" w:hAnsi="Arial" w:cs="Arial"/>
              </w:rPr>
              <w:t xml:space="preserve">  </w:t>
            </w:r>
            <w:r w:rsidR="00313907">
              <w:rPr>
                <w:rFonts w:ascii="Arial" w:hAnsi="Arial" w:cs="Arial"/>
              </w:rPr>
              <w:t xml:space="preserve">   </w:t>
            </w:r>
            <w:r w:rsidR="000A16D1">
              <w:rPr>
                <w:rFonts w:ascii="Arial" w:hAnsi="Arial" w:cs="Arial"/>
              </w:rPr>
              <w:t xml:space="preserve">   </w:t>
            </w:r>
          </w:p>
          <w:permEnd w:id="1469463230"/>
          <w:p w14:paraId="7503C520" w14:textId="77777777" w:rsidR="000A16D1" w:rsidRDefault="000A16D1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  <w:p w14:paraId="2CAE5509" w14:textId="77777777" w:rsidR="00576824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13E5E" wp14:editId="26628BDE">
                      <wp:simplePos x="0" y="0"/>
                      <wp:positionH relativeFrom="column">
                        <wp:posOffset>30003</wp:posOffset>
                      </wp:positionH>
                      <wp:positionV relativeFrom="paragraph">
                        <wp:posOffset>227648</wp:posOffset>
                      </wp:positionV>
                      <wp:extent cx="2586037" cy="7143"/>
                      <wp:effectExtent l="38100" t="38100" r="62230" b="88265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6037" cy="71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34F6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7.95pt" to="205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011037" w14:textId="77777777" w:rsidR="00576824" w:rsidRPr="00082CF8" w:rsidRDefault="00576824" w:rsidP="00E35494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14:paraId="781C808A" w14:textId="77777777" w:rsidR="00576824" w:rsidRPr="00362AE1" w:rsidRDefault="00576824" w:rsidP="00576824">
      <w:pPr>
        <w:spacing w:after="120" w:line="360" w:lineRule="auto"/>
        <w:rPr>
          <w:rFonts w:ascii="Arial" w:hAnsi="Arial" w:cs="Arial"/>
          <w:b/>
        </w:rPr>
      </w:pPr>
    </w:p>
    <w:p w14:paraId="787C359A" w14:textId="77777777" w:rsidR="003F26AC" w:rsidRDefault="003F26AC"/>
    <w:sectPr w:rsidR="003F26AC" w:rsidSect="00E35494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11" w:right="240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8D82" w14:textId="77777777" w:rsidR="009A68AC" w:rsidRDefault="009A68AC">
      <w:pPr>
        <w:spacing w:after="0" w:line="240" w:lineRule="auto"/>
      </w:pPr>
      <w:r>
        <w:separator/>
      </w:r>
    </w:p>
  </w:endnote>
  <w:endnote w:type="continuationSeparator" w:id="0">
    <w:p w14:paraId="30CE5C67" w14:textId="77777777" w:rsidR="009A68AC" w:rsidRDefault="009A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882D" w14:textId="77777777" w:rsidR="00E35494" w:rsidRDefault="00E35494" w:rsidP="00E354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7ED2BA4" w14:textId="77777777" w:rsidR="00E35494" w:rsidRDefault="00E35494" w:rsidP="00E35494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B0382C" w14:textId="77777777" w:rsidR="00E35494" w:rsidRDefault="00E35494" w:rsidP="00E3549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BBE8" w14:textId="3ACE5CA4" w:rsidR="00E35494" w:rsidRDefault="00E35494" w:rsidP="00E35494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Pr="00130760">
      <w:fldChar w:fldCharType="begin"/>
    </w:r>
    <w:r w:rsidRPr="00130760">
      <w:instrText xml:space="preserve"> PAGE </w:instrText>
    </w:r>
    <w:r w:rsidRPr="00130760">
      <w:fldChar w:fldCharType="separate"/>
    </w:r>
    <w:r w:rsidR="00882928">
      <w:rPr>
        <w:noProof/>
      </w:rPr>
      <w:t>2</w:t>
    </w:r>
    <w:r w:rsidRPr="00130760">
      <w:fldChar w:fldCharType="end"/>
    </w:r>
    <w:r>
      <w:t xml:space="preserve"> a</w:t>
    </w:r>
    <w:r w:rsidRPr="00130760">
      <w:t xml:space="preserve">f </w:t>
    </w:r>
    <w:r w:rsidRPr="00130760">
      <w:fldChar w:fldCharType="begin"/>
    </w:r>
    <w:r w:rsidRPr="00130760">
      <w:instrText xml:space="preserve"> NUMPAGES </w:instrText>
    </w:r>
    <w:r w:rsidRPr="00130760">
      <w:fldChar w:fldCharType="separate"/>
    </w:r>
    <w:r w:rsidR="00882928">
      <w:rPr>
        <w:noProof/>
      </w:rPr>
      <w:t>4</w:t>
    </w:r>
    <w:r w:rsidRPr="00130760">
      <w:fldChar w:fldCharType="end"/>
    </w:r>
    <w:r>
      <w:rPr>
        <w:rStyle w:val="Sidetal"/>
      </w:rPr>
      <w:t xml:space="preserve">  </w:t>
    </w:r>
  </w:p>
  <w:p w14:paraId="77DF71FE" w14:textId="77777777" w:rsidR="00E35494" w:rsidRDefault="00E35494" w:rsidP="00E3549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7295" w14:textId="77777777" w:rsidR="00E35494" w:rsidRPr="007D119E" w:rsidRDefault="00E35494" w:rsidP="00E3549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14FF" w14:textId="77777777" w:rsidR="009A68AC" w:rsidRDefault="009A68AC">
      <w:pPr>
        <w:spacing w:after="0" w:line="240" w:lineRule="auto"/>
      </w:pPr>
      <w:r>
        <w:separator/>
      </w:r>
    </w:p>
  </w:footnote>
  <w:footnote w:type="continuationSeparator" w:id="0">
    <w:p w14:paraId="376A4B0E" w14:textId="77777777" w:rsidR="009A68AC" w:rsidRDefault="009A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80CA" w14:textId="77777777" w:rsidR="00E35494" w:rsidRDefault="00E35494">
    <w:r>
      <w:rPr>
        <w:noProof/>
      </w:rPr>
      <w:drawing>
        <wp:anchor distT="0" distB="0" distL="114300" distR="114300" simplePos="0" relativeHeight="251659264" behindDoc="1" locked="0" layoutInCell="1" allowOverlap="1" wp14:anchorId="0307D63C" wp14:editId="5EB278C9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2" name="Billede 2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D0B1AD" wp14:editId="043D37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3" name="Billede 3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272"/>
    <w:multiLevelType w:val="hybridMultilevel"/>
    <w:tmpl w:val="F4E45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xbUcvCqIT23JujiXeQO4JhDo1msLI9fJ3FqgUO4QP9HlOOkPSjX1kTcrewEf9/FpTuMp3vJtL/t0NLgGNkvtJw==" w:salt="tfDcqcWiPAGSBAaG029W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0"/>
    <w:rsid w:val="00005896"/>
    <w:rsid w:val="00040690"/>
    <w:rsid w:val="00050DA3"/>
    <w:rsid w:val="00076F7F"/>
    <w:rsid w:val="000A16D1"/>
    <w:rsid w:val="00125814"/>
    <w:rsid w:val="002B34BD"/>
    <w:rsid w:val="00313907"/>
    <w:rsid w:val="00366301"/>
    <w:rsid w:val="00376FB7"/>
    <w:rsid w:val="00380AB1"/>
    <w:rsid w:val="003F26AC"/>
    <w:rsid w:val="0045623E"/>
    <w:rsid w:val="00576824"/>
    <w:rsid w:val="005973F1"/>
    <w:rsid w:val="005B60E6"/>
    <w:rsid w:val="00603B42"/>
    <w:rsid w:val="006103DA"/>
    <w:rsid w:val="0062438C"/>
    <w:rsid w:val="0063090A"/>
    <w:rsid w:val="00631AFC"/>
    <w:rsid w:val="00633B18"/>
    <w:rsid w:val="006948FC"/>
    <w:rsid w:val="006E2F2F"/>
    <w:rsid w:val="007421EA"/>
    <w:rsid w:val="007A1F43"/>
    <w:rsid w:val="008075A9"/>
    <w:rsid w:val="00845F3B"/>
    <w:rsid w:val="008571C8"/>
    <w:rsid w:val="008667B1"/>
    <w:rsid w:val="00882928"/>
    <w:rsid w:val="008B2813"/>
    <w:rsid w:val="008F6384"/>
    <w:rsid w:val="009A11A3"/>
    <w:rsid w:val="009A68AC"/>
    <w:rsid w:val="00A24B56"/>
    <w:rsid w:val="00A37A74"/>
    <w:rsid w:val="00B47025"/>
    <w:rsid w:val="00B6316F"/>
    <w:rsid w:val="00B81F9C"/>
    <w:rsid w:val="00CB0D15"/>
    <w:rsid w:val="00CD03BF"/>
    <w:rsid w:val="00E35494"/>
    <w:rsid w:val="00E72614"/>
    <w:rsid w:val="00E825E2"/>
    <w:rsid w:val="00F60F76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0503"/>
  <w15:docId w15:val="{BD028304-473D-4E96-9DC6-70DE2314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76824"/>
    <w:pPr>
      <w:spacing w:after="0" w:line="220" w:lineRule="exact"/>
    </w:pPr>
    <w:rPr>
      <w:rFonts w:ascii="Times New Roman" w:eastAsia="Cambria" w:hAnsi="Times New Roman" w:cs="Times New Roman"/>
      <w:sz w:val="16"/>
      <w:szCs w:val="16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76824"/>
    <w:rPr>
      <w:rFonts w:ascii="Times New Roman" w:eastAsia="Cambria" w:hAnsi="Times New Roman" w:cs="Times New Roman"/>
      <w:sz w:val="16"/>
      <w:szCs w:val="16"/>
      <w:lang w:val="en-GB" w:eastAsia="en-US"/>
    </w:rPr>
  </w:style>
  <w:style w:type="paragraph" w:styleId="Afsenderadresse">
    <w:name w:val="envelope return"/>
    <w:basedOn w:val="Normal"/>
    <w:uiPriority w:val="99"/>
    <w:unhideWhenUsed/>
    <w:rsid w:val="00576824"/>
    <w:pPr>
      <w:tabs>
        <w:tab w:val="left" w:pos="227"/>
      </w:tabs>
      <w:spacing w:after="0" w:line="220" w:lineRule="exact"/>
    </w:pPr>
    <w:rPr>
      <w:rFonts w:ascii="Arial" w:eastAsia="Times New Roman" w:hAnsi="Arial" w:cs="Times New Roman"/>
      <w:sz w:val="15"/>
      <w:szCs w:val="20"/>
      <w:lang w:val="en-GB" w:eastAsia="en-US"/>
    </w:rPr>
  </w:style>
  <w:style w:type="character" w:styleId="Hyperlink">
    <w:name w:val="Hyperlink"/>
    <w:uiPriority w:val="99"/>
    <w:unhideWhenUsed/>
    <w:rsid w:val="00576824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576824"/>
  </w:style>
  <w:style w:type="paragraph" w:styleId="Dato">
    <w:name w:val="Date"/>
    <w:basedOn w:val="Normal"/>
    <w:next w:val="Normal"/>
    <w:link w:val="DatoTegn"/>
    <w:rsid w:val="00576824"/>
    <w:pPr>
      <w:spacing w:after="0" w:line="220" w:lineRule="exact"/>
    </w:pPr>
    <w:rPr>
      <w:rFonts w:ascii="Times New Roman" w:eastAsia="Cambria" w:hAnsi="Times New Roman" w:cs="Times New Roman"/>
      <w:sz w:val="16"/>
      <w:szCs w:val="24"/>
      <w:lang w:eastAsia="en-US"/>
    </w:rPr>
  </w:style>
  <w:style w:type="character" w:customStyle="1" w:styleId="DatoTegn">
    <w:name w:val="Dato Tegn"/>
    <w:basedOn w:val="Standardskrifttypeiafsnit"/>
    <w:link w:val="Dato"/>
    <w:rsid w:val="00576824"/>
    <w:rPr>
      <w:rFonts w:ascii="Times New Roman" w:eastAsia="Cambria" w:hAnsi="Times New Roman" w:cs="Times New Roman"/>
      <w:sz w:val="16"/>
      <w:szCs w:val="24"/>
      <w:lang w:eastAsia="en-US"/>
    </w:rPr>
  </w:style>
  <w:style w:type="table" w:styleId="Mediumgitter3-fremhvningsfarve1">
    <w:name w:val="Medium Grid 3 Accent 1"/>
    <w:basedOn w:val="Tabel-Normal"/>
    <w:rsid w:val="0057682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6824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2438C"/>
    <w:rPr>
      <w:color w:val="808080"/>
    </w:rPr>
  </w:style>
  <w:style w:type="paragraph" w:styleId="Listeafsnit">
    <w:name w:val="List Paragraph"/>
    <w:basedOn w:val="Normal"/>
    <w:uiPriority w:val="34"/>
    <w:qFormat/>
    <w:rsid w:val="008571C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B0D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0D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0D1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0D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0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kerhedsnet.dk/om-sine/brugere/andre-aktoerer/proces-for-godkendels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-CFB@politi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OS-CFB@politi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kkerhedsnet.dk/om-sine/lovstof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634\Desktop\Ans&#248;gningsskema%20for%20andre%20akt&#248;rer%20t4%20L&#197;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7BB19DB5840E388CB352CCAD49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49745-ED81-4829-965C-87FCFBA1880F}"/>
      </w:docPartPr>
      <w:docPartBody>
        <w:p w:rsidR="00BC5E6D" w:rsidRDefault="000B6516">
          <w:pPr>
            <w:pStyle w:val="D017BB19DB5840E388CB352CCAD49CAC"/>
          </w:pPr>
          <w:r w:rsidRPr="00B6316F">
            <w:rPr>
              <w:rStyle w:val="Pladsholdertekst"/>
              <w:highlight w:val="lightGray"/>
            </w:rPr>
            <w:t>Angiv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6"/>
    <w:rsid w:val="000B6516"/>
    <w:rsid w:val="00245A8E"/>
    <w:rsid w:val="00B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017BB19DB5840E388CB352CCAD49CAC">
    <w:name w:val="D017BB19DB5840E388CB352CCAD49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2A63-B447-49AE-AAA6-C15B4BDE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for andre aktører t4 LÅST</Template>
  <TotalTime>0</TotalTime>
  <Pages>4</Pages>
  <Words>585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2016-04-25T09:30:00Z</cp:lastPrinted>
  <dcterms:created xsi:type="dcterms:W3CDTF">2021-02-09T15:24:00Z</dcterms:created>
  <dcterms:modified xsi:type="dcterms:W3CDTF">2021-02-09T15:24:00Z</dcterms:modified>
</cp:coreProperties>
</file>